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B84FA2" w14:textId="77777777" w:rsidR="001F5916" w:rsidRDefault="001F5916" w:rsidP="003460C4">
      <w:pPr>
        <w:spacing w:before="0" w:beforeAutospacing="0" w:after="0" w:afterAutospacing="0"/>
        <w:rPr>
          <w:b/>
          <w:sz w:val="24"/>
        </w:rPr>
      </w:pPr>
    </w:p>
    <w:p w14:paraId="38367E1F" w14:textId="77777777" w:rsidR="001632B3" w:rsidRDefault="001632B3" w:rsidP="003460C4">
      <w:pPr>
        <w:spacing w:before="0" w:beforeAutospacing="0" w:after="0" w:afterAutospacing="0"/>
      </w:pPr>
    </w:p>
    <w:p w14:paraId="1D914F5E" w14:textId="2D413EE2" w:rsidR="001632B3" w:rsidRPr="0051795C" w:rsidRDefault="00492B8C" w:rsidP="00492B8C">
      <w:pPr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  <w:r w:rsidR="0051795C">
        <w:rPr>
          <w:b/>
          <w:bCs/>
          <w:sz w:val="28"/>
          <w:szCs w:val="28"/>
        </w:rPr>
        <w:t xml:space="preserve">FAKTURA </w:t>
      </w:r>
      <w:r>
        <w:rPr>
          <w:b/>
          <w:bCs/>
          <w:sz w:val="28"/>
          <w:szCs w:val="28"/>
        </w:rPr>
        <w:tab/>
        <w:t xml:space="preserve">  </w:t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Faktura</w:t>
      </w:r>
      <w:proofErr w:type="spellEnd"/>
      <w:r>
        <w:rPr>
          <w:b/>
          <w:bCs/>
          <w:sz w:val="28"/>
          <w:szCs w:val="28"/>
        </w:rPr>
        <w:t xml:space="preserve"> nr. </w:t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  <w:t>______</w:t>
      </w:r>
    </w:p>
    <w:p w14:paraId="6A9E9666" w14:textId="77777777" w:rsidR="001632B3" w:rsidRDefault="001632B3" w:rsidP="003460C4">
      <w:pPr>
        <w:spacing w:before="0" w:beforeAutospacing="0" w:after="0" w:afterAutospacing="0"/>
      </w:pPr>
    </w:p>
    <w:p w14:paraId="5208611D" w14:textId="75FEA96F" w:rsidR="004A65F1" w:rsidRPr="00492B8C" w:rsidRDefault="00492B8C" w:rsidP="003460C4">
      <w:pPr>
        <w:spacing w:before="0" w:beforeAutospacing="0" w:after="0" w:afterAutospacing="0"/>
        <w:rPr>
          <w:sz w:val="22"/>
        </w:rPr>
      </w:pPr>
      <w:r>
        <w:rPr>
          <w:sz w:val="22"/>
        </w:rPr>
        <w:t xml:space="preserve">Eksempel på </w:t>
      </w:r>
      <w:r w:rsidR="004A65F1" w:rsidRPr="00492B8C">
        <w:rPr>
          <w:sz w:val="22"/>
        </w:rPr>
        <w:t>faktura til brug for lokale jagtforeninger ifm. afholdelse af hundeprøver i kredsregi</w:t>
      </w:r>
    </w:p>
    <w:p w14:paraId="320ACB2A" w14:textId="7052D7FB" w:rsidR="004A65F1" w:rsidRDefault="0051795C" w:rsidP="003460C4">
      <w:pPr>
        <w:spacing w:before="0" w:beforeAutospacing="0" w:after="0" w:afterAutospacing="0"/>
        <w:rPr>
          <w:sz w:val="22"/>
        </w:rPr>
      </w:pPr>
      <w:r w:rsidRPr="00492B8C">
        <w:rPr>
          <w:sz w:val="22"/>
        </w:rPr>
        <w:t>(denne faktura betales af Prøveleder og vedhæftes regnskabsoversigten, der sendes til kredskasseren)</w:t>
      </w:r>
    </w:p>
    <w:p w14:paraId="4E9BCFE0" w14:textId="77777777" w:rsidR="0051795C" w:rsidRDefault="0051795C" w:rsidP="003460C4">
      <w:pPr>
        <w:spacing w:before="0" w:beforeAutospacing="0" w:after="0" w:afterAutospacing="0"/>
        <w:rPr>
          <w:sz w:val="22"/>
        </w:rPr>
      </w:pPr>
    </w:p>
    <w:p w14:paraId="57FD1374" w14:textId="21E7A46E" w:rsidR="004A65F1" w:rsidRDefault="004A65F1" w:rsidP="003460C4">
      <w:pPr>
        <w:spacing w:before="0" w:beforeAutospacing="0" w:after="0" w:afterAutospacing="0"/>
        <w:rPr>
          <w:sz w:val="22"/>
        </w:rPr>
      </w:pPr>
      <w:r w:rsidRPr="004A65F1">
        <w:rPr>
          <w:sz w:val="22"/>
        </w:rPr>
        <w:t xml:space="preserve">Dato: </w:t>
      </w:r>
      <w:r w:rsidR="0051795C">
        <w:rPr>
          <w:sz w:val="22"/>
        </w:rPr>
        <w:t>___________         Kreds: ______   Jagtforening: ____________________________________</w:t>
      </w:r>
    </w:p>
    <w:p w14:paraId="2407097A" w14:textId="7396CE2F" w:rsidR="004A65F1" w:rsidRDefault="004A65F1" w:rsidP="003460C4">
      <w:pPr>
        <w:spacing w:before="0" w:beforeAutospacing="0" w:after="0" w:afterAutospacing="0"/>
      </w:pPr>
    </w:p>
    <w:p w14:paraId="3232D516" w14:textId="77777777" w:rsidR="0051795C" w:rsidRDefault="0051795C" w:rsidP="003460C4">
      <w:pPr>
        <w:spacing w:before="0" w:beforeAutospacing="0" w:after="0" w:afterAutospacing="0"/>
      </w:pPr>
    </w:p>
    <w:p w14:paraId="66ABDFBB" w14:textId="77777777" w:rsidR="0051795C" w:rsidRDefault="0051795C" w:rsidP="003460C4">
      <w:pPr>
        <w:spacing w:before="0" w:beforeAutospacing="0" w:after="0" w:afterAutospacing="0"/>
      </w:pPr>
    </w:p>
    <w:tbl>
      <w:tblPr>
        <w:tblStyle w:val="Tabel-Gitter"/>
        <w:tblpPr w:leftFromText="141" w:rightFromText="141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6484"/>
        <w:gridCol w:w="462"/>
      </w:tblGrid>
      <w:tr w:rsidR="0051795C" w:rsidRPr="004A65F1" w14:paraId="76D1D1BD" w14:textId="77777777" w:rsidTr="0051795C">
        <w:trPr>
          <w:trHeight w:val="374"/>
        </w:trPr>
        <w:tc>
          <w:tcPr>
            <w:tcW w:w="6484" w:type="dxa"/>
          </w:tcPr>
          <w:p w14:paraId="3CCC2D30" w14:textId="0F34F6E1" w:rsidR="0051795C" w:rsidRPr="00492B8C" w:rsidRDefault="0051795C" w:rsidP="004A65F1">
            <w:pPr>
              <w:spacing w:before="0" w:beforeAutospacing="0" w:after="0" w:afterAutospacing="0"/>
              <w:rPr>
                <w:b/>
                <w:bCs/>
                <w:sz w:val="24"/>
                <w:szCs w:val="24"/>
              </w:rPr>
            </w:pPr>
            <w:r w:rsidRPr="00492B8C">
              <w:rPr>
                <w:b/>
                <w:bCs/>
                <w:sz w:val="24"/>
                <w:szCs w:val="24"/>
              </w:rPr>
              <w:t>Aktivitet – sæt X</w:t>
            </w:r>
          </w:p>
        </w:tc>
        <w:tc>
          <w:tcPr>
            <w:tcW w:w="462" w:type="dxa"/>
          </w:tcPr>
          <w:p w14:paraId="7FEE5F7A" w14:textId="77777777" w:rsidR="0051795C" w:rsidRPr="004A65F1" w:rsidRDefault="0051795C" w:rsidP="004A65F1">
            <w:pPr>
              <w:spacing w:before="0" w:beforeAutospacing="0" w:after="0" w:afterAutospacing="0"/>
              <w:rPr>
                <w:sz w:val="32"/>
                <w:szCs w:val="32"/>
              </w:rPr>
            </w:pPr>
          </w:p>
        </w:tc>
      </w:tr>
      <w:tr w:rsidR="004A65F1" w:rsidRPr="004A65F1" w14:paraId="7C471D85" w14:textId="77777777" w:rsidTr="0051795C">
        <w:trPr>
          <w:trHeight w:val="374"/>
        </w:trPr>
        <w:tc>
          <w:tcPr>
            <w:tcW w:w="6484" w:type="dxa"/>
          </w:tcPr>
          <w:p w14:paraId="553E5687" w14:textId="77777777" w:rsidR="004A65F1" w:rsidRPr="004A65F1" w:rsidRDefault="004A65F1" w:rsidP="004A65F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4A65F1">
              <w:rPr>
                <w:sz w:val="24"/>
                <w:szCs w:val="24"/>
              </w:rPr>
              <w:t>DJ Jagthundeprøve</w:t>
            </w:r>
          </w:p>
        </w:tc>
        <w:tc>
          <w:tcPr>
            <w:tcW w:w="462" w:type="dxa"/>
          </w:tcPr>
          <w:p w14:paraId="538A50B5" w14:textId="77777777" w:rsidR="004A65F1" w:rsidRPr="004A65F1" w:rsidRDefault="004A65F1" w:rsidP="004A65F1">
            <w:pPr>
              <w:spacing w:before="0" w:beforeAutospacing="0" w:after="0" w:afterAutospacing="0"/>
              <w:rPr>
                <w:sz w:val="32"/>
                <w:szCs w:val="32"/>
              </w:rPr>
            </w:pPr>
          </w:p>
        </w:tc>
      </w:tr>
      <w:tr w:rsidR="004A65F1" w:rsidRPr="004A65F1" w14:paraId="38A28181" w14:textId="77777777" w:rsidTr="0051795C">
        <w:trPr>
          <w:trHeight w:val="389"/>
        </w:trPr>
        <w:tc>
          <w:tcPr>
            <w:tcW w:w="6484" w:type="dxa"/>
          </w:tcPr>
          <w:p w14:paraId="4F447B7D" w14:textId="77777777" w:rsidR="004A65F1" w:rsidRPr="004A65F1" w:rsidRDefault="004A65F1" w:rsidP="004A65F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4A65F1">
              <w:rPr>
                <w:sz w:val="24"/>
                <w:szCs w:val="24"/>
              </w:rPr>
              <w:t>DJ Apporteringsprøve</w:t>
            </w:r>
          </w:p>
        </w:tc>
        <w:tc>
          <w:tcPr>
            <w:tcW w:w="462" w:type="dxa"/>
          </w:tcPr>
          <w:p w14:paraId="11425423" w14:textId="77777777" w:rsidR="004A65F1" w:rsidRPr="004A65F1" w:rsidRDefault="004A65F1" w:rsidP="004A65F1">
            <w:pPr>
              <w:spacing w:before="0" w:beforeAutospacing="0" w:after="0" w:afterAutospacing="0"/>
              <w:rPr>
                <w:sz w:val="32"/>
                <w:szCs w:val="32"/>
              </w:rPr>
            </w:pPr>
          </w:p>
        </w:tc>
      </w:tr>
      <w:tr w:rsidR="004A65F1" w:rsidRPr="004A65F1" w14:paraId="0616212E" w14:textId="77777777" w:rsidTr="0051795C">
        <w:trPr>
          <w:trHeight w:val="374"/>
        </w:trPr>
        <w:tc>
          <w:tcPr>
            <w:tcW w:w="6484" w:type="dxa"/>
          </w:tcPr>
          <w:p w14:paraId="4D4F13F2" w14:textId="77777777" w:rsidR="004A65F1" w:rsidRPr="004A65F1" w:rsidRDefault="004A65F1" w:rsidP="004A65F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4A65F1">
              <w:rPr>
                <w:sz w:val="24"/>
                <w:szCs w:val="24"/>
              </w:rPr>
              <w:t>DJ Udvidet apporteringsprøve</w:t>
            </w:r>
          </w:p>
        </w:tc>
        <w:tc>
          <w:tcPr>
            <w:tcW w:w="462" w:type="dxa"/>
          </w:tcPr>
          <w:p w14:paraId="6DBCFBD6" w14:textId="77777777" w:rsidR="004A65F1" w:rsidRPr="004A65F1" w:rsidRDefault="004A65F1" w:rsidP="004A65F1">
            <w:pPr>
              <w:spacing w:before="0" w:beforeAutospacing="0" w:after="0" w:afterAutospacing="0"/>
              <w:rPr>
                <w:sz w:val="32"/>
                <w:szCs w:val="32"/>
              </w:rPr>
            </w:pPr>
          </w:p>
        </w:tc>
      </w:tr>
      <w:tr w:rsidR="004A65F1" w:rsidRPr="004A65F1" w14:paraId="2EB1243F" w14:textId="77777777" w:rsidTr="0051795C">
        <w:trPr>
          <w:trHeight w:val="389"/>
        </w:trPr>
        <w:tc>
          <w:tcPr>
            <w:tcW w:w="6484" w:type="dxa"/>
          </w:tcPr>
          <w:p w14:paraId="1A038C7F" w14:textId="77777777" w:rsidR="004A65F1" w:rsidRPr="004A65F1" w:rsidRDefault="004A65F1" w:rsidP="004A65F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4A65F1">
              <w:rPr>
                <w:sz w:val="24"/>
                <w:szCs w:val="24"/>
              </w:rPr>
              <w:t>Ræveslæbsprøve</w:t>
            </w:r>
          </w:p>
        </w:tc>
        <w:tc>
          <w:tcPr>
            <w:tcW w:w="462" w:type="dxa"/>
          </w:tcPr>
          <w:p w14:paraId="1531B31D" w14:textId="77777777" w:rsidR="004A65F1" w:rsidRPr="004A65F1" w:rsidRDefault="004A65F1" w:rsidP="004A65F1">
            <w:pPr>
              <w:spacing w:before="0" w:beforeAutospacing="0" w:after="0" w:afterAutospacing="0"/>
              <w:rPr>
                <w:sz w:val="32"/>
                <w:szCs w:val="32"/>
              </w:rPr>
            </w:pPr>
          </w:p>
        </w:tc>
      </w:tr>
      <w:tr w:rsidR="004A65F1" w:rsidRPr="004A65F1" w14:paraId="5C86014B" w14:textId="77777777" w:rsidTr="0051795C">
        <w:trPr>
          <w:trHeight w:val="374"/>
        </w:trPr>
        <w:tc>
          <w:tcPr>
            <w:tcW w:w="6484" w:type="dxa"/>
          </w:tcPr>
          <w:p w14:paraId="5CC84E04" w14:textId="77777777" w:rsidR="004A65F1" w:rsidRPr="004A65F1" w:rsidRDefault="004A65F1" w:rsidP="004A65F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4A65F1">
              <w:rPr>
                <w:sz w:val="24"/>
                <w:szCs w:val="24"/>
              </w:rPr>
              <w:t>Schweissprøve 400m + 600m/3 t</w:t>
            </w:r>
          </w:p>
        </w:tc>
        <w:tc>
          <w:tcPr>
            <w:tcW w:w="462" w:type="dxa"/>
          </w:tcPr>
          <w:p w14:paraId="0B65D416" w14:textId="77777777" w:rsidR="004A65F1" w:rsidRPr="004A65F1" w:rsidRDefault="004A65F1" w:rsidP="004A65F1">
            <w:pPr>
              <w:spacing w:before="0" w:beforeAutospacing="0" w:after="0" w:afterAutospacing="0"/>
              <w:rPr>
                <w:sz w:val="32"/>
                <w:szCs w:val="32"/>
              </w:rPr>
            </w:pPr>
          </w:p>
        </w:tc>
      </w:tr>
      <w:tr w:rsidR="004A65F1" w:rsidRPr="004A65F1" w14:paraId="73C3F710" w14:textId="77777777" w:rsidTr="0051795C">
        <w:trPr>
          <w:trHeight w:val="389"/>
        </w:trPr>
        <w:tc>
          <w:tcPr>
            <w:tcW w:w="6484" w:type="dxa"/>
          </w:tcPr>
          <w:p w14:paraId="1BEC8805" w14:textId="77777777" w:rsidR="004A65F1" w:rsidRPr="004A65F1" w:rsidRDefault="004A65F1" w:rsidP="004A65F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4A65F1">
              <w:rPr>
                <w:sz w:val="24"/>
                <w:szCs w:val="24"/>
              </w:rPr>
              <w:t>Schweissprøve 400m + 600m/20t</w:t>
            </w:r>
          </w:p>
        </w:tc>
        <w:tc>
          <w:tcPr>
            <w:tcW w:w="462" w:type="dxa"/>
          </w:tcPr>
          <w:p w14:paraId="5C2ADF43" w14:textId="77777777" w:rsidR="004A65F1" w:rsidRPr="004A65F1" w:rsidRDefault="004A65F1" w:rsidP="004A65F1">
            <w:pPr>
              <w:spacing w:before="0" w:beforeAutospacing="0" w:after="0" w:afterAutospacing="0"/>
              <w:rPr>
                <w:sz w:val="32"/>
                <w:szCs w:val="32"/>
              </w:rPr>
            </w:pPr>
          </w:p>
        </w:tc>
      </w:tr>
      <w:tr w:rsidR="004A65F1" w:rsidRPr="004A65F1" w14:paraId="13BEDA3B" w14:textId="77777777" w:rsidTr="0051795C">
        <w:trPr>
          <w:trHeight w:val="374"/>
        </w:trPr>
        <w:tc>
          <w:tcPr>
            <w:tcW w:w="6484" w:type="dxa"/>
          </w:tcPr>
          <w:p w14:paraId="3FEA05F7" w14:textId="77777777" w:rsidR="004A65F1" w:rsidRPr="004A65F1" w:rsidRDefault="004A65F1" w:rsidP="004A65F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4A65F1">
              <w:rPr>
                <w:sz w:val="24"/>
                <w:szCs w:val="24"/>
              </w:rPr>
              <w:t>Schweissprøve 1000m 20t og 40t</w:t>
            </w:r>
          </w:p>
        </w:tc>
        <w:tc>
          <w:tcPr>
            <w:tcW w:w="462" w:type="dxa"/>
          </w:tcPr>
          <w:p w14:paraId="0FF3B6F7" w14:textId="77777777" w:rsidR="004A65F1" w:rsidRPr="004A65F1" w:rsidRDefault="004A65F1" w:rsidP="004A65F1">
            <w:pPr>
              <w:spacing w:before="0" w:beforeAutospacing="0" w:after="0" w:afterAutospacing="0"/>
              <w:rPr>
                <w:sz w:val="32"/>
                <w:szCs w:val="32"/>
              </w:rPr>
            </w:pPr>
          </w:p>
        </w:tc>
      </w:tr>
    </w:tbl>
    <w:p w14:paraId="548F9709" w14:textId="15BD565E" w:rsidR="004A65F1" w:rsidRDefault="004A65F1" w:rsidP="003460C4">
      <w:pPr>
        <w:spacing w:before="0" w:beforeAutospacing="0" w:after="0" w:afterAutospacing="0"/>
      </w:pPr>
    </w:p>
    <w:p w14:paraId="5786D552" w14:textId="77777777" w:rsidR="004A65F1" w:rsidRDefault="004A65F1" w:rsidP="003460C4">
      <w:pPr>
        <w:spacing w:before="0" w:beforeAutospacing="0" w:after="0" w:afterAutospacing="0"/>
      </w:pPr>
    </w:p>
    <w:p w14:paraId="60EC9FC0" w14:textId="77777777" w:rsidR="004A65F1" w:rsidRDefault="004A65F1" w:rsidP="003460C4">
      <w:pPr>
        <w:spacing w:before="0" w:beforeAutospacing="0" w:after="0" w:afterAutospacing="0"/>
      </w:pPr>
    </w:p>
    <w:p w14:paraId="1383A6F8" w14:textId="77777777" w:rsidR="004A65F1" w:rsidRDefault="004A65F1" w:rsidP="003460C4">
      <w:pPr>
        <w:spacing w:before="0" w:beforeAutospacing="0" w:after="0" w:afterAutospacing="0"/>
      </w:pPr>
    </w:p>
    <w:p w14:paraId="431B7924" w14:textId="77777777" w:rsidR="004A65F1" w:rsidRDefault="004A65F1" w:rsidP="003460C4">
      <w:pPr>
        <w:spacing w:before="0" w:beforeAutospacing="0" w:after="0" w:afterAutospacing="0"/>
      </w:pPr>
    </w:p>
    <w:p w14:paraId="637EABFA" w14:textId="77777777" w:rsidR="004A65F1" w:rsidRDefault="004A65F1" w:rsidP="003460C4">
      <w:pPr>
        <w:spacing w:before="0" w:beforeAutospacing="0" w:after="0" w:afterAutospacing="0"/>
      </w:pPr>
    </w:p>
    <w:p w14:paraId="2D1A2B65" w14:textId="77777777" w:rsidR="004A65F1" w:rsidRDefault="004A65F1" w:rsidP="003460C4">
      <w:pPr>
        <w:spacing w:before="0" w:beforeAutospacing="0" w:after="0" w:afterAutospacing="0"/>
      </w:pPr>
    </w:p>
    <w:p w14:paraId="68E525C5" w14:textId="77777777" w:rsidR="004A65F1" w:rsidRDefault="004A65F1" w:rsidP="003460C4">
      <w:pPr>
        <w:spacing w:before="0" w:beforeAutospacing="0" w:after="0" w:afterAutospacing="0"/>
      </w:pPr>
    </w:p>
    <w:p w14:paraId="6A7F0D4A" w14:textId="77777777" w:rsidR="004A65F1" w:rsidRDefault="004A65F1" w:rsidP="003460C4">
      <w:pPr>
        <w:spacing w:before="0" w:beforeAutospacing="0" w:after="0" w:afterAutospacing="0"/>
      </w:pPr>
    </w:p>
    <w:p w14:paraId="2366AFBC" w14:textId="77777777" w:rsidR="004A65F1" w:rsidRDefault="004A65F1" w:rsidP="003460C4">
      <w:pPr>
        <w:spacing w:before="0" w:beforeAutospacing="0" w:after="0" w:afterAutospacing="0"/>
      </w:pPr>
    </w:p>
    <w:p w14:paraId="3A0078C9" w14:textId="77777777" w:rsidR="004A65F1" w:rsidRDefault="004A65F1" w:rsidP="003460C4">
      <w:pPr>
        <w:spacing w:before="0" w:beforeAutospacing="0" w:after="0" w:afterAutospacing="0"/>
      </w:pPr>
    </w:p>
    <w:p w14:paraId="462592DE" w14:textId="77777777" w:rsidR="004A65F1" w:rsidRDefault="004A65F1" w:rsidP="003460C4">
      <w:pPr>
        <w:spacing w:before="0" w:beforeAutospacing="0" w:after="0" w:afterAutospacing="0"/>
      </w:pPr>
    </w:p>
    <w:p w14:paraId="13EE3A72" w14:textId="77777777" w:rsidR="004A65F1" w:rsidRDefault="004A65F1" w:rsidP="003460C4">
      <w:pPr>
        <w:spacing w:before="0" w:beforeAutospacing="0" w:after="0" w:afterAutospacing="0"/>
      </w:pPr>
    </w:p>
    <w:p w14:paraId="7163F608" w14:textId="77777777" w:rsidR="0051795C" w:rsidRDefault="0051795C" w:rsidP="003460C4">
      <w:pPr>
        <w:spacing w:before="0" w:beforeAutospacing="0" w:after="0" w:afterAutospacing="0"/>
      </w:pPr>
    </w:p>
    <w:p w14:paraId="662B3045" w14:textId="77777777" w:rsidR="0051795C" w:rsidRDefault="0051795C" w:rsidP="003460C4">
      <w:pPr>
        <w:spacing w:before="0" w:beforeAutospacing="0" w:after="0" w:afterAutospacing="0"/>
      </w:pPr>
    </w:p>
    <w:p w14:paraId="2CBF37D0" w14:textId="77777777" w:rsidR="004A65F1" w:rsidRDefault="004A65F1" w:rsidP="003460C4">
      <w:pPr>
        <w:spacing w:before="0" w:beforeAutospacing="0" w:after="0" w:afterAutospacing="0"/>
      </w:pP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1701"/>
      </w:tblGrid>
      <w:tr w:rsidR="00723680" w:rsidRPr="0051795C" w14:paraId="231D5504" w14:textId="77777777" w:rsidTr="00492B8C">
        <w:trPr>
          <w:jc w:val="center"/>
        </w:trPr>
        <w:tc>
          <w:tcPr>
            <w:tcW w:w="5240" w:type="dxa"/>
            <w:shd w:val="clear" w:color="auto" w:fill="D9D9D9" w:themeFill="background1" w:themeFillShade="D9"/>
          </w:tcPr>
          <w:p w14:paraId="75F47B6B" w14:textId="77777777" w:rsidR="00723680" w:rsidRPr="0051795C" w:rsidRDefault="00723680" w:rsidP="003460C4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F67C7CF" w14:textId="77777777" w:rsidR="00723680" w:rsidRDefault="00723680" w:rsidP="003460C4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  <w:p w14:paraId="3F2FAD6F" w14:textId="158B2C13" w:rsidR="0051795C" w:rsidRPr="0051795C" w:rsidRDefault="0051795C" w:rsidP="0051795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</w:t>
            </w:r>
          </w:p>
        </w:tc>
      </w:tr>
      <w:tr w:rsidR="00723680" w:rsidRPr="0051795C" w14:paraId="663ED589" w14:textId="77777777" w:rsidTr="00492B8C">
        <w:trPr>
          <w:jc w:val="center"/>
        </w:trPr>
        <w:tc>
          <w:tcPr>
            <w:tcW w:w="5240" w:type="dxa"/>
          </w:tcPr>
          <w:p w14:paraId="0285142E" w14:textId="2DE9BEC7" w:rsidR="00723680" w:rsidRDefault="00723680" w:rsidP="003460C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51795C">
              <w:rPr>
                <w:sz w:val="24"/>
                <w:szCs w:val="24"/>
              </w:rPr>
              <w:t>Fortæring (</w:t>
            </w:r>
            <w:r w:rsidR="00492B8C">
              <w:rPr>
                <w:sz w:val="24"/>
                <w:szCs w:val="24"/>
              </w:rPr>
              <w:t xml:space="preserve">husk </w:t>
            </w:r>
            <w:r w:rsidRPr="0051795C">
              <w:rPr>
                <w:sz w:val="24"/>
                <w:szCs w:val="24"/>
              </w:rPr>
              <w:t>liste med navne på deltagere)</w:t>
            </w:r>
          </w:p>
          <w:p w14:paraId="54A88608" w14:textId="7D8E2D0A" w:rsidR="0051795C" w:rsidRPr="0051795C" w:rsidRDefault="0051795C" w:rsidP="003460C4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02AD51E" w14:textId="77777777" w:rsidR="00723680" w:rsidRPr="0051795C" w:rsidRDefault="00723680" w:rsidP="003460C4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723680" w:rsidRPr="0051795C" w14:paraId="10E1BF85" w14:textId="77777777" w:rsidTr="00492B8C">
        <w:trPr>
          <w:jc w:val="center"/>
        </w:trPr>
        <w:tc>
          <w:tcPr>
            <w:tcW w:w="5240" w:type="dxa"/>
          </w:tcPr>
          <w:p w14:paraId="01C07B12" w14:textId="77777777" w:rsidR="00723680" w:rsidRDefault="00723680" w:rsidP="003460C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51795C">
              <w:rPr>
                <w:sz w:val="24"/>
                <w:szCs w:val="24"/>
              </w:rPr>
              <w:t>Terrænleje og pleje</w:t>
            </w:r>
          </w:p>
          <w:p w14:paraId="1392C95B" w14:textId="3218855F" w:rsidR="0051795C" w:rsidRPr="0051795C" w:rsidRDefault="0051795C" w:rsidP="003460C4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14360B5" w14:textId="77777777" w:rsidR="00723680" w:rsidRPr="0051795C" w:rsidRDefault="00723680" w:rsidP="003460C4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723680" w:rsidRPr="0051795C" w14:paraId="1AD97132" w14:textId="77777777" w:rsidTr="00492B8C">
        <w:trPr>
          <w:jc w:val="center"/>
        </w:trPr>
        <w:tc>
          <w:tcPr>
            <w:tcW w:w="5240" w:type="dxa"/>
          </w:tcPr>
          <w:p w14:paraId="785D1043" w14:textId="5865ACA4" w:rsidR="00723680" w:rsidRDefault="00723680" w:rsidP="003460C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51795C">
              <w:rPr>
                <w:sz w:val="24"/>
                <w:szCs w:val="24"/>
              </w:rPr>
              <w:t>Patroner</w:t>
            </w:r>
          </w:p>
          <w:p w14:paraId="3F7D1AE6" w14:textId="7AF68F1A" w:rsidR="0051795C" w:rsidRPr="0051795C" w:rsidRDefault="0051795C" w:rsidP="003460C4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D7DB6C5" w14:textId="77777777" w:rsidR="00723680" w:rsidRPr="0051795C" w:rsidRDefault="00723680" w:rsidP="003460C4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723680" w:rsidRPr="0051795C" w14:paraId="6986DD94" w14:textId="77777777" w:rsidTr="00492B8C">
        <w:trPr>
          <w:jc w:val="center"/>
        </w:trPr>
        <w:tc>
          <w:tcPr>
            <w:tcW w:w="5240" w:type="dxa"/>
          </w:tcPr>
          <w:p w14:paraId="0403367E" w14:textId="72B82AF3" w:rsidR="00723680" w:rsidRDefault="00723680" w:rsidP="003460C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51795C">
              <w:rPr>
                <w:sz w:val="24"/>
                <w:szCs w:val="24"/>
              </w:rPr>
              <w:t>V</w:t>
            </w:r>
            <w:r w:rsidR="0051795C" w:rsidRPr="0051795C">
              <w:rPr>
                <w:sz w:val="24"/>
                <w:szCs w:val="24"/>
              </w:rPr>
              <w:t>i</w:t>
            </w:r>
            <w:r w:rsidRPr="0051795C">
              <w:rPr>
                <w:sz w:val="24"/>
                <w:szCs w:val="24"/>
              </w:rPr>
              <w:t>ldt</w:t>
            </w:r>
          </w:p>
          <w:p w14:paraId="22D84589" w14:textId="1C464BCB" w:rsidR="0051795C" w:rsidRPr="0051795C" w:rsidRDefault="0051795C" w:rsidP="003460C4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DF05F5A" w14:textId="77777777" w:rsidR="00723680" w:rsidRPr="0051795C" w:rsidRDefault="00723680" w:rsidP="003460C4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723680" w:rsidRPr="0051795C" w14:paraId="29C66E4D" w14:textId="77777777" w:rsidTr="00492B8C">
        <w:trPr>
          <w:jc w:val="center"/>
        </w:trPr>
        <w:tc>
          <w:tcPr>
            <w:tcW w:w="5240" w:type="dxa"/>
          </w:tcPr>
          <w:p w14:paraId="2E30C179" w14:textId="14432501" w:rsidR="00723680" w:rsidRDefault="00723680" w:rsidP="003460C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51795C">
              <w:rPr>
                <w:sz w:val="24"/>
                <w:szCs w:val="24"/>
              </w:rPr>
              <w:t xml:space="preserve">Evt. øvrige </w:t>
            </w:r>
            <w:r w:rsidR="0051795C">
              <w:rPr>
                <w:sz w:val="24"/>
                <w:szCs w:val="24"/>
              </w:rPr>
              <w:t xml:space="preserve"> (bilag vedlægges)</w:t>
            </w:r>
          </w:p>
          <w:p w14:paraId="75EF6774" w14:textId="25C81D75" w:rsidR="0051795C" w:rsidRPr="0051795C" w:rsidRDefault="0051795C" w:rsidP="003460C4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C60D488" w14:textId="77777777" w:rsidR="00723680" w:rsidRPr="0051795C" w:rsidRDefault="00723680" w:rsidP="003460C4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723680" w:rsidRPr="0051795C" w14:paraId="22DDD910" w14:textId="77777777" w:rsidTr="00492B8C">
        <w:trPr>
          <w:jc w:val="center"/>
        </w:trPr>
        <w:tc>
          <w:tcPr>
            <w:tcW w:w="5240" w:type="dxa"/>
            <w:shd w:val="clear" w:color="auto" w:fill="D9D9D9" w:themeFill="background1" w:themeFillShade="D9"/>
          </w:tcPr>
          <w:p w14:paraId="6DD7831C" w14:textId="77777777" w:rsidR="00723680" w:rsidRDefault="00723680" w:rsidP="003460C4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  <w:p w14:paraId="3C82546B" w14:textId="77777777" w:rsidR="0051795C" w:rsidRPr="0051795C" w:rsidRDefault="0051795C" w:rsidP="003460C4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EED5B8B" w14:textId="77777777" w:rsidR="00723680" w:rsidRPr="0051795C" w:rsidRDefault="00723680" w:rsidP="003460C4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723680" w:rsidRPr="0051795C" w14:paraId="08E17333" w14:textId="77777777" w:rsidTr="00492B8C">
        <w:trPr>
          <w:jc w:val="center"/>
        </w:trPr>
        <w:tc>
          <w:tcPr>
            <w:tcW w:w="5240" w:type="dxa"/>
          </w:tcPr>
          <w:p w14:paraId="45E0372D" w14:textId="77777777" w:rsidR="00723680" w:rsidRDefault="0051795C" w:rsidP="003460C4">
            <w:pPr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Udgifter total</w:t>
            </w:r>
            <w:r w:rsidR="00723680" w:rsidRPr="0051795C">
              <w:rPr>
                <w:sz w:val="24"/>
                <w:szCs w:val="24"/>
              </w:rPr>
              <w:t xml:space="preserve"> </w:t>
            </w:r>
          </w:p>
          <w:p w14:paraId="33DCEE24" w14:textId="38CB77D7" w:rsidR="0051795C" w:rsidRPr="0051795C" w:rsidRDefault="0051795C" w:rsidP="003460C4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DA89ED0" w14:textId="77777777" w:rsidR="00723680" w:rsidRPr="0051795C" w:rsidRDefault="00723680" w:rsidP="003460C4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</w:tbl>
    <w:p w14:paraId="0F6C8483" w14:textId="77777777" w:rsidR="004A65F1" w:rsidRDefault="004A65F1" w:rsidP="003460C4">
      <w:pPr>
        <w:spacing w:before="0" w:beforeAutospacing="0" w:after="0" w:afterAutospacing="0"/>
      </w:pPr>
    </w:p>
    <w:p w14:paraId="32105CA0" w14:textId="77777777" w:rsidR="0051795C" w:rsidRDefault="0051795C" w:rsidP="003460C4">
      <w:pPr>
        <w:spacing w:before="0" w:beforeAutospacing="0" w:after="0" w:afterAutospacing="0"/>
      </w:pPr>
    </w:p>
    <w:p w14:paraId="0FA359AA" w14:textId="32F9BE90" w:rsidR="0051795C" w:rsidRDefault="0051795C" w:rsidP="003460C4">
      <w:pPr>
        <w:spacing w:before="0" w:beforeAutospacing="0" w:after="0" w:afterAutospacing="0"/>
      </w:pPr>
      <w:r>
        <w:t xml:space="preserve">Husk at vedhæfte katalog med deltagere. </w:t>
      </w:r>
    </w:p>
    <w:p w14:paraId="0CBD35BF" w14:textId="77777777" w:rsidR="0051795C" w:rsidRDefault="0051795C" w:rsidP="003460C4">
      <w:pPr>
        <w:spacing w:before="0" w:beforeAutospacing="0" w:after="0" w:afterAutospacing="0"/>
      </w:pPr>
    </w:p>
    <w:p w14:paraId="576852D1" w14:textId="77777777" w:rsidR="0051795C" w:rsidRDefault="0051795C" w:rsidP="003460C4">
      <w:pPr>
        <w:spacing w:before="0" w:beforeAutospacing="0" w:after="0" w:afterAutospacing="0"/>
      </w:pPr>
    </w:p>
    <w:p w14:paraId="5A00819B" w14:textId="30A91AF0" w:rsidR="0051795C" w:rsidRDefault="0051795C" w:rsidP="003460C4">
      <w:pPr>
        <w:spacing w:before="0" w:beforeAutospacing="0" w:after="0" w:afterAutospacing="0"/>
      </w:pPr>
      <w:proofErr w:type="spellStart"/>
      <w:r>
        <w:t>Xxxx</w:t>
      </w:r>
      <w:proofErr w:type="spellEnd"/>
      <w:r>
        <w:t xml:space="preserve"> Jagtforening _______________________________________________________ </w:t>
      </w:r>
    </w:p>
    <w:p w14:paraId="56488F18" w14:textId="77777777" w:rsidR="0051795C" w:rsidRDefault="0051795C" w:rsidP="003460C4">
      <w:pPr>
        <w:spacing w:before="0" w:beforeAutospacing="0" w:after="0" w:afterAutospacing="0"/>
      </w:pPr>
    </w:p>
    <w:p w14:paraId="6308CB51" w14:textId="1BBA595F" w:rsidR="0051795C" w:rsidRPr="003460C4" w:rsidRDefault="00D54A1F" w:rsidP="003460C4">
      <w:pPr>
        <w:spacing w:before="0" w:beforeAutospacing="0" w:after="0" w:afterAutospacing="0"/>
      </w:pPr>
      <w:r>
        <w:t>Kasserer u</w:t>
      </w:r>
      <w:r w:rsidR="0051795C">
        <w:t>nderskrift _____________________________________________________________</w:t>
      </w:r>
    </w:p>
    <w:sectPr w:rsidR="0051795C" w:rsidRPr="003460C4" w:rsidSect="002D629F">
      <w:footerReference w:type="default" r:id="rId8"/>
      <w:headerReference w:type="first" r:id="rId9"/>
      <w:footerReference w:type="first" r:id="rId10"/>
      <w:pgSz w:w="11906" w:h="16838"/>
      <w:pgMar w:top="1985" w:right="849" w:bottom="851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5CA92A" w14:textId="77777777" w:rsidR="002D629F" w:rsidRDefault="002D629F" w:rsidP="003460C4">
      <w:pPr>
        <w:spacing w:before="0" w:after="0"/>
      </w:pPr>
      <w:r>
        <w:separator/>
      </w:r>
    </w:p>
  </w:endnote>
  <w:endnote w:type="continuationSeparator" w:id="0">
    <w:p w14:paraId="2BC9CC9F" w14:textId="77777777" w:rsidR="002D629F" w:rsidRDefault="002D629F" w:rsidP="003460C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03831319"/>
      <w:docPartObj>
        <w:docPartGallery w:val="Page Numbers (Bottom of Page)"/>
        <w:docPartUnique/>
      </w:docPartObj>
    </w:sdtPr>
    <w:sdtEndPr>
      <w:rPr>
        <w:color w:val="6F7C4F" w:themeColor="background2"/>
        <w:sz w:val="18"/>
      </w:rPr>
    </w:sdtEndPr>
    <w:sdtContent>
      <w:p w14:paraId="49FF6A87" w14:textId="77777777" w:rsidR="001F5916" w:rsidRPr="001F5916" w:rsidRDefault="001632B3" w:rsidP="001632B3">
        <w:pPr>
          <w:pStyle w:val="Sidefod"/>
          <w:tabs>
            <w:tab w:val="clear" w:pos="9638"/>
          </w:tabs>
          <w:ind w:left="284" w:right="-1816"/>
          <w:rPr>
            <w:color w:val="6F7C4F" w:themeColor="background2"/>
            <w:sz w:val="18"/>
          </w:rPr>
        </w:pPr>
        <w:r>
          <w:rPr>
            <w:noProof/>
            <w:color w:val="6F7C4F" w:themeColor="background2"/>
            <w:sz w:val="18"/>
            <w:lang w:eastAsia="da-DK"/>
          </w:rPr>
          <w:drawing>
            <wp:anchor distT="0" distB="0" distL="114300" distR="114300" simplePos="0" relativeHeight="251658240" behindDoc="1" locked="0" layoutInCell="1" allowOverlap="1" wp14:anchorId="0775623D" wp14:editId="3D466CFE">
              <wp:simplePos x="0" y="0"/>
              <wp:positionH relativeFrom="margin">
                <wp:posOffset>0</wp:posOffset>
              </wp:positionH>
              <wp:positionV relativeFrom="paragraph">
                <wp:posOffset>-17145</wp:posOffset>
              </wp:positionV>
              <wp:extent cx="149860" cy="179705"/>
              <wp:effectExtent l="0" t="0" r="2540" b="0"/>
              <wp:wrapNone/>
              <wp:docPr id="245660454" name="Billede 2456604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1" name="DJ_And_Orginal_St+©rrelse_PANTON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860" cy="1797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t xml:space="preserve">  </w:t>
        </w:r>
        <w:r w:rsidRPr="001632B3">
          <w:rPr>
            <w:color w:val="6F7C4F" w:themeColor="background2"/>
          </w:rPr>
          <w:t xml:space="preserve">Danmarks Jægerforbund </w:t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1F5916" w:rsidRPr="001F5916">
          <w:rPr>
            <w:color w:val="6F7C4F" w:themeColor="background2"/>
            <w:sz w:val="18"/>
          </w:rPr>
          <w:fldChar w:fldCharType="begin"/>
        </w:r>
        <w:r w:rsidR="001F5916" w:rsidRPr="001F5916">
          <w:rPr>
            <w:color w:val="6F7C4F" w:themeColor="background2"/>
            <w:sz w:val="18"/>
          </w:rPr>
          <w:instrText>PAGE   \* MERGEFORMAT</w:instrText>
        </w:r>
        <w:r w:rsidR="001F5916" w:rsidRPr="001F5916">
          <w:rPr>
            <w:color w:val="6F7C4F" w:themeColor="background2"/>
            <w:sz w:val="18"/>
          </w:rPr>
          <w:fldChar w:fldCharType="separate"/>
        </w:r>
        <w:r w:rsidR="00A41B66">
          <w:rPr>
            <w:noProof/>
            <w:color w:val="6F7C4F" w:themeColor="background2"/>
            <w:sz w:val="18"/>
          </w:rPr>
          <w:t>2</w:t>
        </w:r>
        <w:r w:rsidR="001F5916" w:rsidRPr="001F5916">
          <w:rPr>
            <w:color w:val="6F7C4F" w:themeColor="background2"/>
            <w:sz w:val="18"/>
          </w:rPr>
          <w:fldChar w:fldCharType="end"/>
        </w:r>
      </w:p>
    </w:sdtContent>
  </w:sdt>
  <w:p w14:paraId="66A6A6D7" w14:textId="77777777" w:rsidR="001F5916" w:rsidRDefault="001F591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5D454A" w14:textId="48594936" w:rsidR="001632B3" w:rsidRDefault="007012EA">
    <w:pPr>
      <w:pStyle w:val="Sidefod"/>
    </w:pPr>
    <w:r>
      <w:rPr>
        <w:color w:val="6F7C4F" w:themeColor="background2"/>
      </w:rPr>
      <w:t>12.03.2024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4E40A8" w14:textId="77777777" w:rsidR="002D629F" w:rsidRDefault="002D629F" w:rsidP="003460C4">
      <w:pPr>
        <w:spacing w:before="0" w:after="0"/>
      </w:pPr>
      <w:r>
        <w:separator/>
      </w:r>
    </w:p>
  </w:footnote>
  <w:footnote w:type="continuationSeparator" w:id="0">
    <w:p w14:paraId="0CA69E46" w14:textId="77777777" w:rsidR="002D629F" w:rsidRDefault="002D629F" w:rsidP="003460C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39F908" w14:textId="78A1C203" w:rsidR="001632B3" w:rsidRDefault="00AF7CB7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60288" behindDoc="1" locked="0" layoutInCell="1" allowOverlap="1" wp14:anchorId="51D013E7" wp14:editId="0C3E0732">
          <wp:simplePos x="0" y="0"/>
          <wp:positionH relativeFrom="margin">
            <wp:posOffset>4696460</wp:posOffset>
          </wp:positionH>
          <wp:positionV relativeFrom="margin">
            <wp:posOffset>-1056640</wp:posOffset>
          </wp:positionV>
          <wp:extent cx="1800000" cy="1168421"/>
          <wp:effectExtent l="0" t="0" r="0" b="0"/>
          <wp:wrapSquare wrapText="bothSides"/>
          <wp:docPr id="33483806" name="Billede 334838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J_Prim+ªr1_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0" t="21717" r="16901" b="22866"/>
                  <a:stretch/>
                </pic:blipFill>
                <pic:spPr bwMode="auto">
                  <a:xfrm>
                    <a:off x="0" y="0"/>
                    <a:ext cx="1800000" cy="11684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137934" w14:textId="65A7FCFF" w:rsidR="001632B3" w:rsidRDefault="001632B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202F86"/>
    <w:multiLevelType w:val="hybridMultilevel"/>
    <w:tmpl w:val="CBEA86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771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B66"/>
    <w:rsid w:val="00044292"/>
    <w:rsid w:val="001353C0"/>
    <w:rsid w:val="001632B3"/>
    <w:rsid w:val="001A4850"/>
    <w:rsid w:val="001F3CFF"/>
    <w:rsid w:val="001F5916"/>
    <w:rsid w:val="00293F51"/>
    <w:rsid w:val="002D629F"/>
    <w:rsid w:val="002F57CF"/>
    <w:rsid w:val="003460C4"/>
    <w:rsid w:val="003D5E5F"/>
    <w:rsid w:val="003F06A8"/>
    <w:rsid w:val="00492B8C"/>
    <w:rsid w:val="004A2EA8"/>
    <w:rsid w:val="004A65F1"/>
    <w:rsid w:val="004E3938"/>
    <w:rsid w:val="0051795C"/>
    <w:rsid w:val="00645925"/>
    <w:rsid w:val="0067037E"/>
    <w:rsid w:val="007012EA"/>
    <w:rsid w:val="00723680"/>
    <w:rsid w:val="007E02B3"/>
    <w:rsid w:val="008B50A4"/>
    <w:rsid w:val="009256B5"/>
    <w:rsid w:val="009304B2"/>
    <w:rsid w:val="009B43F4"/>
    <w:rsid w:val="00A02A38"/>
    <w:rsid w:val="00A2672E"/>
    <w:rsid w:val="00A41B66"/>
    <w:rsid w:val="00AF7CB7"/>
    <w:rsid w:val="00B724D8"/>
    <w:rsid w:val="00C26122"/>
    <w:rsid w:val="00C34D9E"/>
    <w:rsid w:val="00C80864"/>
    <w:rsid w:val="00C90641"/>
    <w:rsid w:val="00CD3BEC"/>
    <w:rsid w:val="00D01E84"/>
    <w:rsid w:val="00D54A1F"/>
    <w:rsid w:val="00D85C84"/>
    <w:rsid w:val="00E22B8F"/>
    <w:rsid w:val="00FC1923"/>
    <w:rsid w:val="00F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C519D"/>
  <w15:chartTrackingRefBased/>
  <w15:docId w15:val="{77AA06A0-B9A0-4C7F-96CE-2F152BAA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0C4"/>
    <w:pPr>
      <w:spacing w:before="100" w:beforeAutospacing="1" w:after="100" w:afterAutospacing="1"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460C4"/>
    <w:pPr>
      <w:keepNext/>
      <w:keepLines/>
      <w:spacing w:before="240" w:after="0"/>
      <w:outlineLvl w:val="0"/>
    </w:pPr>
    <w:rPr>
      <w:rFonts w:ascii="Trebuchet MS" w:eastAsiaTheme="majorEastAsia" w:hAnsi="Trebuchet MS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E3938"/>
    <w:pPr>
      <w:keepNext/>
      <w:keepLines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4E3938"/>
    <w:pPr>
      <w:spacing w:after="0" w:line="240" w:lineRule="auto"/>
    </w:pPr>
    <w:rPr>
      <w:rFonts w:ascii="Verdana" w:hAnsi="Verdana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460C4"/>
    <w:rPr>
      <w:rFonts w:ascii="Trebuchet MS" w:eastAsiaTheme="majorEastAsia" w:hAnsi="Trebuchet MS" w:cstheme="majorBidi"/>
      <w:b/>
      <w:color w:val="000000" w:themeColor="text1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E3938"/>
    <w:rPr>
      <w:rFonts w:ascii="Verdana" w:eastAsiaTheme="majorEastAsia" w:hAnsi="Verdana" w:cstheme="majorBidi"/>
      <w:b/>
      <w:color w:val="000000" w:themeColor="text1"/>
      <w:sz w:val="24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3460C4"/>
    <w:pPr>
      <w:tabs>
        <w:tab w:val="center" w:pos="4819"/>
        <w:tab w:val="right" w:pos="9638"/>
      </w:tabs>
      <w:spacing w:before="0"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3460C4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3460C4"/>
    <w:pPr>
      <w:tabs>
        <w:tab w:val="center" w:pos="4819"/>
        <w:tab w:val="right" w:pos="9638"/>
      </w:tabs>
      <w:spacing w:before="0"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3460C4"/>
    <w:rPr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086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086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C80864"/>
    <w:rPr>
      <w:color w:val="243500" w:themeColor="hyperlink"/>
      <w:u w:val="single"/>
    </w:rPr>
  </w:style>
  <w:style w:type="paragraph" w:styleId="Listeafsnit">
    <w:name w:val="List Paragraph"/>
    <w:basedOn w:val="Normal"/>
    <w:uiPriority w:val="34"/>
    <w:qFormat/>
    <w:rsid w:val="00CD3BEC"/>
    <w:pPr>
      <w:spacing w:before="0" w:beforeAutospacing="0" w:after="160" w:afterAutospacing="0" w:line="259" w:lineRule="auto"/>
      <w:ind w:left="720"/>
      <w:contextualSpacing/>
    </w:pPr>
    <w:rPr>
      <w:sz w:val="22"/>
    </w:rPr>
  </w:style>
  <w:style w:type="character" w:styleId="Ulstomtale">
    <w:name w:val="Unresolved Mention"/>
    <w:basedOn w:val="Standardskrifttypeiafsnit"/>
    <w:uiPriority w:val="99"/>
    <w:semiHidden/>
    <w:unhideWhenUsed/>
    <w:rsid w:val="00CD3BEC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4A6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\Downloads\DJs_brevskabelon%20(2).dotx" TargetMode="External"/></Relationships>
</file>

<file path=word/theme/theme1.xml><?xml version="1.0" encoding="utf-8"?>
<a:theme xmlns:a="http://schemas.openxmlformats.org/drawingml/2006/main" name="DJ">
  <a:themeElements>
    <a:clrScheme name="Brugerdefineret 1">
      <a:dk1>
        <a:sysClr val="windowText" lastClr="000000"/>
      </a:dk1>
      <a:lt1>
        <a:sysClr val="window" lastClr="FFFFFF"/>
      </a:lt1>
      <a:dk2>
        <a:srgbClr val="282E1B"/>
      </a:dk2>
      <a:lt2>
        <a:srgbClr val="6F7C4F"/>
      </a:lt2>
      <a:accent1>
        <a:srgbClr val="385767"/>
      </a:accent1>
      <a:accent2>
        <a:srgbClr val="F392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6F7C4F"/>
      </a:accent6>
      <a:hlink>
        <a:srgbClr val="243500"/>
      </a:hlink>
      <a:folHlink>
        <a:srgbClr val="FFFFFF"/>
      </a:folHlink>
    </a:clrScheme>
    <a:fontScheme name="DJ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J" id="{24694F10-49BF-468B-A59F-AE201CB1E41D}" vid="{D4EF4097-4B6D-4C8F-A9B4-A05B4EC79FC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0AB63-8FEF-4E22-887E-3D54AAE0B28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e06c68f-cb93-466b-811a-c4d23f77fa66}" enabled="1" method="Privileged" siteId="{b43ffe2e-aa97-4e74-b191-d17dddf58c6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DJs_brevskabelon (2)</Template>
  <TotalTime>1</TotalTime>
  <Pages>1</Pages>
  <Words>135</Words>
  <Characters>830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Harder</dc:creator>
  <cp:keywords/>
  <dc:description/>
  <cp:lastModifiedBy>Jytte Harder</cp:lastModifiedBy>
  <cp:revision>2</cp:revision>
  <cp:lastPrinted>2016-03-03T15:07:00Z</cp:lastPrinted>
  <dcterms:created xsi:type="dcterms:W3CDTF">2024-03-18T09:28:00Z</dcterms:created>
  <dcterms:modified xsi:type="dcterms:W3CDTF">2024-03-18T09:28:00Z</dcterms:modified>
</cp:coreProperties>
</file>